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C9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>Дело № 2-</w:t>
      </w:r>
      <w:r>
        <w:rPr>
          <w:rFonts w:ascii="Times New Roman" w:hAnsi="Times New Roman" w:cs="Times New Roman"/>
          <w:sz w:val="28"/>
          <w:szCs w:val="28"/>
        </w:rPr>
        <w:t>13422/2015</w:t>
      </w:r>
      <w:r w:rsidRPr="00934CC7">
        <w:rPr>
          <w:rFonts w:ascii="Times New Roman" w:hAnsi="Times New Roman" w:cs="Times New Roman"/>
          <w:sz w:val="28"/>
          <w:szCs w:val="28"/>
        </w:rPr>
        <w:tab/>
      </w:r>
      <w:r w:rsidRPr="00934CC7">
        <w:rPr>
          <w:rFonts w:ascii="Times New Roman" w:hAnsi="Times New Roman" w:cs="Times New Roman"/>
          <w:sz w:val="28"/>
          <w:szCs w:val="28"/>
        </w:rPr>
        <w:tab/>
      </w:r>
    </w:p>
    <w:p w:rsidR="008D0FC9" w:rsidRPr="009523A0" w:rsidRDefault="008D0FC9" w:rsidP="00952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Р Е Ш Е Н И Е</w:t>
      </w:r>
    </w:p>
    <w:p w:rsidR="008D0FC9" w:rsidRPr="009523A0" w:rsidRDefault="008D0FC9" w:rsidP="0093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ab/>
      </w:r>
      <w:r w:rsidRPr="009523A0">
        <w:rPr>
          <w:rFonts w:ascii="Times New Roman" w:hAnsi="Times New Roman" w:cs="Times New Roman"/>
          <w:sz w:val="28"/>
          <w:szCs w:val="28"/>
        </w:rPr>
        <w:tab/>
      </w:r>
      <w:r w:rsidRPr="009523A0">
        <w:rPr>
          <w:rFonts w:ascii="Times New Roman" w:hAnsi="Times New Roman" w:cs="Times New Roman"/>
          <w:sz w:val="28"/>
          <w:szCs w:val="28"/>
        </w:rPr>
        <w:tab/>
        <w:t xml:space="preserve">         Именем  Республики  Казахстан</w:t>
      </w:r>
    </w:p>
    <w:p w:rsidR="008D0FC9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2015 </w:t>
      </w:r>
      <w:r w:rsidRPr="00934CC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Караганда</w:t>
      </w:r>
    </w:p>
    <w:p w:rsidR="008D0FC9" w:rsidRPr="00934CC7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C9" w:rsidRPr="00934CC7" w:rsidRDefault="008D0FC9" w:rsidP="0095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Районный суд № 2 Казыбекбийского района города Караганды </w:t>
      </w:r>
    </w:p>
    <w:p w:rsidR="008D0FC9" w:rsidRPr="00934CC7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под председательством судьи </w:t>
      </w:r>
      <w:r>
        <w:rPr>
          <w:rFonts w:ascii="Times New Roman" w:hAnsi="Times New Roman" w:cs="Times New Roman"/>
          <w:sz w:val="28"/>
          <w:szCs w:val="28"/>
        </w:rPr>
        <w:t>Шайменовой А.Б</w:t>
      </w:r>
      <w:r w:rsidRPr="00934CC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D0FC9" w:rsidRPr="00934CC7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  <w:lang w:val="kk-KZ"/>
        </w:rPr>
        <w:t>қия А.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CC7">
        <w:rPr>
          <w:rFonts w:ascii="Times New Roman" w:hAnsi="Times New Roman" w:cs="Times New Roman"/>
          <w:sz w:val="28"/>
          <w:szCs w:val="28"/>
        </w:rPr>
        <w:t xml:space="preserve">., с участием прокурора </w:t>
      </w:r>
      <w:r>
        <w:rPr>
          <w:rFonts w:ascii="Times New Roman" w:hAnsi="Times New Roman" w:cs="Times New Roman"/>
          <w:color w:val="000000"/>
          <w:sz w:val="28"/>
          <w:szCs w:val="28"/>
        </w:rPr>
        <w:t>Былкиловой Ж.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4CC7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9523A0">
        <w:rPr>
          <w:rFonts w:ascii="Times New Roman" w:hAnsi="Times New Roman" w:cs="Times New Roman"/>
          <w:sz w:val="28"/>
          <w:szCs w:val="28"/>
        </w:rPr>
        <w:t>заявителя Манаевой А.А. (</w:t>
      </w:r>
      <w:r w:rsidRPr="00934CC7">
        <w:rPr>
          <w:rFonts w:ascii="Times New Roman" w:hAnsi="Times New Roman" w:cs="Times New Roman"/>
          <w:sz w:val="28"/>
          <w:szCs w:val="28"/>
        </w:rPr>
        <w:t>действующего по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№33/3-24 от 12.01.2015 г.</w:t>
      </w:r>
      <w:r w:rsidRPr="00934CC7">
        <w:rPr>
          <w:rFonts w:ascii="Times New Roman" w:hAnsi="Times New Roman" w:cs="Times New Roman"/>
          <w:sz w:val="28"/>
          <w:szCs w:val="28"/>
        </w:rPr>
        <w:t xml:space="preserve">), заинтересованного лица </w:t>
      </w:r>
      <w:r>
        <w:rPr>
          <w:rFonts w:ascii="Times New Roman" w:hAnsi="Times New Roman" w:cs="Times New Roman"/>
          <w:sz w:val="28"/>
          <w:szCs w:val="28"/>
        </w:rPr>
        <w:t>Шишкова М.О</w:t>
      </w:r>
      <w:r w:rsidRPr="00934CC7">
        <w:rPr>
          <w:rFonts w:ascii="Times New Roman" w:hAnsi="Times New Roman" w:cs="Times New Roman"/>
          <w:sz w:val="28"/>
          <w:szCs w:val="28"/>
        </w:rPr>
        <w:t xml:space="preserve">., рассмотрев в открытом судебном заседании в г.Караганде дело по заявлению ГУ «ДВД Карагандинской области» о выдворении иностранца </w:t>
      </w:r>
      <w:r>
        <w:rPr>
          <w:rFonts w:ascii="Times New Roman" w:hAnsi="Times New Roman" w:cs="Times New Roman"/>
          <w:sz w:val="28"/>
          <w:szCs w:val="28"/>
        </w:rPr>
        <w:t>Шишкова Максима Олеговича</w:t>
      </w:r>
      <w:r w:rsidRPr="00934CC7"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Казахстан, </w:t>
      </w:r>
    </w:p>
    <w:p w:rsidR="008D0FC9" w:rsidRPr="00934CC7" w:rsidRDefault="008D0FC9" w:rsidP="00934C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C9" w:rsidRPr="009523A0" w:rsidRDefault="008D0FC9" w:rsidP="009523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8D0FC9" w:rsidRPr="00934CC7" w:rsidRDefault="008D0FC9" w:rsidP="00934CC7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 ГУ «ДВД Карагандинской области» обратилось в суд с вышеуказанным заявлением мотивируя тем, что гражданин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-Шишков М.О. проживает и </w:t>
      </w:r>
      <w:r w:rsidRPr="00934CC7">
        <w:rPr>
          <w:rFonts w:ascii="Times New Roman" w:hAnsi="Times New Roman" w:cs="Times New Roman"/>
          <w:sz w:val="28"/>
          <w:szCs w:val="28"/>
        </w:rPr>
        <w:t>зарегистрирован в Республике Казахстан вид на жительство иностранца</w:t>
      </w:r>
      <w:r>
        <w:rPr>
          <w:rFonts w:ascii="Times New Roman" w:hAnsi="Times New Roman" w:cs="Times New Roman"/>
          <w:sz w:val="28"/>
          <w:szCs w:val="28"/>
        </w:rPr>
        <w:t xml:space="preserve"> №026378157 от  31.03.2011 г</w:t>
      </w:r>
      <w:r w:rsidRPr="00934C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Постановлением от 11.06.2014 г. Шишков М.О. был привлечен к административной ответственности, предусмотренной ч.1 ст.330 КРКобАП и подвергнут к административному взысканию в виде штрафа в размере 5 556 тенге</w:t>
      </w:r>
      <w:r w:rsidRPr="00934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от 28.10.2014 г.</w:t>
      </w:r>
      <w:r w:rsidRPr="0093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Шишков М.О. был привлечен к административной ответственности, предусмотренной ч.1 ст.79 КРКобАП и подвергнут к административному взысканию в виде административного ареста. Протоколом от 04.11.2014 г. Шишков М.О. был привлечен к административной ответственности, предусмотренной ч.1 ст.336 КРКобАП и подвергнут к административному взысканию в виде административного штрафа в размере 3 462 тенге.</w:t>
      </w:r>
      <w:r w:rsidRPr="0060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 от 12.11.2014 г. Шишков М.О. был привлечен к административной ответственности, предусмотренной ч.1 ст.387 КРКобАП и подвергнут к административному взысканию в виде предупреждения. Протоколом от 19.01.2015 г. Шишков М.О. был привлечен к административной ответственности, предусмотренной ч.1 ст.333 КРКобАП и подвергнут к административному взысканию в виде административного штрафа в размере 9 910  тенге.</w:t>
      </w:r>
      <w:r w:rsidRPr="00934CC7">
        <w:rPr>
          <w:rFonts w:ascii="Times New Roman" w:hAnsi="Times New Roman" w:cs="Times New Roman"/>
          <w:sz w:val="28"/>
          <w:szCs w:val="28"/>
        </w:rPr>
        <w:t xml:space="preserve"> В связи с тем, что иностранный гражданин </w:t>
      </w:r>
      <w:r>
        <w:rPr>
          <w:rFonts w:ascii="Times New Roman" w:hAnsi="Times New Roman" w:cs="Times New Roman"/>
          <w:sz w:val="28"/>
          <w:szCs w:val="28"/>
        </w:rPr>
        <w:t>Шишков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нарушает законодательство Республики Казахстан, заявитель просит выдворить его за пределы Республики Казахстан.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Представитель заявителя ГУ «ДВД Карагандинской области» </w:t>
      </w:r>
      <w:r>
        <w:rPr>
          <w:rFonts w:ascii="Times New Roman" w:hAnsi="Times New Roman" w:cs="Times New Roman"/>
          <w:sz w:val="28"/>
          <w:szCs w:val="28"/>
        </w:rPr>
        <w:t>Манаева А.А.</w:t>
      </w:r>
      <w:r w:rsidRPr="00934CC7">
        <w:rPr>
          <w:rFonts w:ascii="Times New Roman" w:hAnsi="Times New Roman" w:cs="Times New Roman"/>
          <w:sz w:val="28"/>
          <w:szCs w:val="28"/>
        </w:rPr>
        <w:t xml:space="preserve"> в судебном заседании поддержал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CC7">
        <w:rPr>
          <w:rFonts w:ascii="Times New Roman" w:hAnsi="Times New Roman" w:cs="Times New Roman"/>
          <w:sz w:val="28"/>
          <w:szCs w:val="28"/>
        </w:rPr>
        <w:t xml:space="preserve"> заявленные требования и просит их удовлетворить.  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>Шишков М.О.,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заседании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заявленные требования признал и пояснил, что в городе Караганде он проживает с </w:t>
      </w:r>
      <w:r>
        <w:rPr>
          <w:rFonts w:ascii="Times New Roman" w:hAnsi="Times New Roman" w:cs="Times New Roman"/>
          <w:color w:val="000000"/>
          <w:sz w:val="28"/>
          <w:szCs w:val="28"/>
        </w:rPr>
        <w:t>рождения. Г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ражданство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получил в 14 лет, так как его отец имел на гражданство РФ и настоял на получении сыном гражданства этой страны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г. Караганде проживает вместе с матерью и родным братом, в квартире матери. В настоящее время разведен, имеет ребенка. Нигде не работает.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возражает против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 выдвор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 пределы Республики Казахстан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Допрошенный в качестве свидетеля участковый инспектор Юго-Восточного ОП УВД г.Караганды </w:t>
      </w:r>
      <w:r>
        <w:rPr>
          <w:rFonts w:ascii="Times New Roman" w:hAnsi="Times New Roman" w:cs="Times New Roman"/>
          <w:color w:val="000000"/>
          <w:sz w:val="28"/>
          <w:szCs w:val="28"/>
        </w:rPr>
        <w:t>Ахметбеков Е.Т.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заседании показал, что на обслуживаемом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административном участке проживает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Шишков М.О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. По месту жительства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соседей, родственников 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отрицательно. Неоднократно устраивал скандалы в семейно-бытовой сфере, в отношении него выносились защитные предписания в целях обеспечения безопасности матери. Неоднократно привлекался к административной ответственности за распитие алкогольных напитков и появление в нетрезвом виде в общественных местах.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pacing w:val="-2"/>
          <w:sz w:val="28"/>
          <w:szCs w:val="28"/>
        </w:rPr>
        <w:t>Исследовав материалы дела, выслушав пояснения участников процесса</w:t>
      </w:r>
      <w:r w:rsidRPr="00934CC7">
        <w:rPr>
          <w:rFonts w:ascii="Times New Roman" w:hAnsi="Times New Roman" w:cs="Times New Roman"/>
          <w:spacing w:val="-4"/>
          <w:sz w:val="28"/>
          <w:szCs w:val="28"/>
        </w:rPr>
        <w:t>, заклю</w:t>
      </w:r>
      <w:r w:rsidRPr="00934CC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34CC7">
        <w:rPr>
          <w:rFonts w:ascii="Times New Roman" w:hAnsi="Times New Roman" w:cs="Times New Roman"/>
          <w:spacing w:val="-6"/>
          <w:sz w:val="28"/>
          <w:szCs w:val="28"/>
        </w:rPr>
        <w:t xml:space="preserve">чение прокурора, полагавшей, что заявление следует удовлетворить, </w:t>
      </w:r>
      <w:r w:rsidRPr="00934CC7">
        <w:rPr>
          <w:rFonts w:ascii="Times New Roman" w:hAnsi="Times New Roman" w:cs="Times New Roman"/>
          <w:spacing w:val="-5"/>
          <w:sz w:val="28"/>
          <w:szCs w:val="28"/>
        </w:rPr>
        <w:t xml:space="preserve">суд считает заявление   подлежащим </w:t>
      </w:r>
      <w:r w:rsidRPr="00934CC7">
        <w:rPr>
          <w:rFonts w:ascii="Times New Roman" w:hAnsi="Times New Roman" w:cs="Times New Roman"/>
          <w:sz w:val="28"/>
          <w:szCs w:val="28"/>
        </w:rPr>
        <w:t>удовлетворению по следующим основаниям.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>В соответствии со ст. 5 ч.2 Закона Республики Казахстан «О миграции населения» иммигранты в Республике Казахстан обязаны соблюдать Конституцию и законодательство Республики Казахстан, в том числе установленный порядок въезда, выезда и пребывания на территории Республики Казахстан.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Согласно ст. 28 Закона Республики Казахстан «О правовом положении иностранцев» иностранец может быть выдворен за пределы Республики Казахстан, если он нарушил законодательство Республики Казахстан. </w:t>
      </w:r>
      <w:r w:rsidRPr="00934C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83E48">
        <w:rPr>
          <w:sz w:val="28"/>
          <w:szCs w:val="28"/>
        </w:rPr>
        <w:t xml:space="preserve"> </w:t>
      </w:r>
      <w:r w:rsidRPr="00E83E48">
        <w:rPr>
          <w:rFonts w:ascii="Times New Roman" w:hAnsi="Times New Roman" w:cs="Times New Roman"/>
          <w:sz w:val="28"/>
          <w:szCs w:val="28"/>
        </w:rPr>
        <w:t>специализированного межрайонного административного суда г.Караганды</w:t>
      </w:r>
      <w:r>
        <w:rPr>
          <w:rFonts w:ascii="Times New Roman" w:hAnsi="Times New Roman" w:cs="Times New Roman"/>
          <w:sz w:val="28"/>
          <w:szCs w:val="28"/>
        </w:rPr>
        <w:t xml:space="preserve"> от 11.06.2014 г. Шишков М.О. был признан виновным в совершении административного правонарушения, предусмотренного ч.1 ст.330 КРКобАП и подвергнут к административному взысканию в виде штрафа в размере 5 556 тенге</w:t>
      </w:r>
      <w:r w:rsidRPr="00934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E83E48">
        <w:rPr>
          <w:rFonts w:ascii="Times New Roman" w:hAnsi="Times New Roman" w:cs="Times New Roman"/>
          <w:sz w:val="28"/>
          <w:szCs w:val="28"/>
        </w:rPr>
        <w:t xml:space="preserve"> специализированного межрайонного административного суда г.Караганды</w:t>
      </w:r>
      <w:r>
        <w:rPr>
          <w:rFonts w:ascii="Times New Roman" w:hAnsi="Times New Roman" w:cs="Times New Roman"/>
          <w:sz w:val="28"/>
          <w:szCs w:val="28"/>
        </w:rPr>
        <w:t xml:space="preserve"> от 28.10.2014 г.</w:t>
      </w:r>
      <w:r w:rsidRPr="0093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Шишков М.О. был признан виновным в совершении административного правонарушения, предусмотренного ч.1 ст.79 КРКобАП и подвергнут к административному взысканию в виде административного ареста. Протоколом УИП ОАП  Ахметбекова Е.Т. от 04.11.2014 г. Шишков М.О. был привлечен к административной ответственности, предусмотренной ч.1 ст.336 КРКобАП и подвергнут к административному взысканию в виде административного штрафа в размере 3 462 тенге.</w:t>
      </w:r>
      <w:r w:rsidRPr="0060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</w:t>
      </w:r>
      <w:r w:rsidRPr="00E8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ПДПП УВД г. Караганды от 12.11.2014 г. Шишков М.О. был привлечен к административной ответственности, предусмотренной ч.1 ст.387 КРКобАП и подвергнут к административному взысканию в виде предупреждения. Протоколом от 19.01.2015 г. Шишков М.О. был привлечен к административной ответственности, предусмотренной ч.1 ст.333 КРКобАП и подвергнут к административному взысканию в виде административного штрафа в размере 9 910  тенге.</w:t>
      </w:r>
      <w:r w:rsidRPr="00934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Таким образом, факт нарушения иностранцем </w:t>
      </w:r>
      <w:r>
        <w:rPr>
          <w:rFonts w:ascii="Times New Roman" w:hAnsi="Times New Roman" w:cs="Times New Roman"/>
          <w:sz w:val="28"/>
          <w:szCs w:val="28"/>
        </w:rPr>
        <w:t>Шишковым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Казахстан бесспорен, поскольку им на территории данной Республики было </w:t>
      </w:r>
      <w:r>
        <w:rPr>
          <w:rFonts w:ascii="Times New Roman" w:hAnsi="Times New Roman" w:cs="Times New Roman"/>
          <w:sz w:val="28"/>
          <w:szCs w:val="28"/>
        </w:rPr>
        <w:t>неоднократно</w:t>
      </w:r>
      <w:r w:rsidRPr="0093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совершены административные правонарушения.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В судебном заседании участковым инспектором </w:t>
      </w:r>
      <w:r>
        <w:rPr>
          <w:rFonts w:ascii="Times New Roman" w:hAnsi="Times New Roman" w:cs="Times New Roman"/>
          <w:sz w:val="28"/>
          <w:szCs w:val="28"/>
        </w:rPr>
        <w:t>Ахметбековым Е.Т. Шишков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был охарактеризован с </w:t>
      </w:r>
      <w:r>
        <w:rPr>
          <w:rFonts w:ascii="Times New Roman" w:hAnsi="Times New Roman" w:cs="Times New Roman"/>
          <w:sz w:val="28"/>
          <w:szCs w:val="28"/>
        </w:rPr>
        <w:t>отрицательной стороны</w:t>
      </w:r>
      <w:r w:rsidRPr="00934CC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D0FC9" w:rsidRPr="00934CC7" w:rsidRDefault="008D0FC9" w:rsidP="00F4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4CC7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CC7">
        <w:rPr>
          <w:rFonts w:ascii="Times New Roman" w:hAnsi="Times New Roman" w:cs="Times New Roman"/>
          <w:sz w:val="28"/>
          <w:szCs w:val="28"/>
        </w:rPr>
        <w:t xml:space="preserve"> вышеуказанные факты наличия у </w:t>
      </w:r>
      <w:r>
        <w:rPr>
          <w:rFonts w:ascii="Times New Roman" w:hAnsi="Times New Roman" w:cs="Times New Roman"/>
          <w:sz w:val="28"/>
          <w:szCs w:val="28"/>
        </w:rPr>
        <w:t>Шишкова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934CC7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 правонарушений</w:t>
      </w:r>
      <w:r w:rsidRPr="00934CC7">
        <w:rPr>
          <w:rFonts w:ascii="Times New Roman" w:hAnsi="Times New Roman" w:cs="Times New Roman"/>
          <w:sz w:val="28"/>
          <w:szCs w:val="28"/>
        </w:rPr>
        <w:t>, посягающ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CC7">
        <w:rPr>
          <w:rFonts w:ascii="Times New Roman" w:hAnsi="Times New Roman" w:cs="Times New Roman"/>
          <w:sz w:val="28"/>
          <w:szCs w:val="28"/>
        </w:rPr>
        <w:t xml:space="preserve">е на общественную безопасность и здоровье населения, </w:t>
      </w: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Pr="00934CC7">
        <w:rPr>
          <w:rFonts w:ascii="Times New Roman" w:hAnsi="Times New Roman" w:cs="Times New Roman"/>
          <w:sz w:val="28"/>
          <w:szCs w:val="28"/>
        </w:rPr>
        <w:t>усматривает</w:t>
      </w:r>
      <w:r>
        <w:rPr>
          <w:rFonts w:ascii="Times New Roman" w:hAnsi="Times New Roman" w:cs="Times New Roman"/>
          <w:sz w:val="28"/>
          <w:szCs w:val="28"/>
        </w:rPr>
        <w:t>, что Шишков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склонен к совершению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правонарушений. Данные обстоятельства </w:t>
      </w:r>
      <w:r w:rsidRPr="00934CC7">
        <w:rPr>
          <w:rFonts w:ascii="Times New Roman" w:hAnsi="Times New Roman" w:cs="Times New Roman"/>
          <w:sz w:val="28"/>
          <w:szCs w:val="28"/>
        </w:rPr>
        <w:t xml:space="preserve">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>Шишков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не делает для себя должных выводов. 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С учетом изложенных обстоятельств, заявление о выдворении иностранца </w:t>
      </w:r>
      <w:r>
        <w:rPr>
          <w:rFonts w:ascii="Times New Roman" w:hAnsi="Times New Roman" w:cs="Times New Roman"/>
          <w:sz w:val="28"/>
          <w:szCs w:val="28"/>
        </w:rPr>
        <w:t>Шишкова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 подлежат удовлетворению.   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В соответствии со ст. 317-14 ч.3 Гражданско-процессуального кодекса Республики Казахстан судебные расходы, а также расходы по выдворению следует возложить на </w:t>
      </w:r>
      <w:r>
        <w:rPr>
          <w:rFonts w:ascii="Times New Roman" w:hAnsi="Times New Roman" w:cs="Times New Roman"/>
          <w:sz w:val="28"/>
          <w:szCs w:val="28"/>
        </w:rPr>
        <w:t>Шишкова М.О.</w:t>
      </w:r>
      <w:r w:rsidRPr="00934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C9" w:rsidRPr="00934CC7" w:rsidRDefault="008D0FC9" w:rsidP="00934CC7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ab/>
      </w:r>
      <w:r w:rsidRPr="00934CC7">
        <w:rPr>
          <w:rFonts w:ascii="Times New Roman" w:hAnsi="Times New Roman" w:cs="Times New Roman"/>
          <w:sz w:val="28"/>
          <w:szCs w:val="28"/>
        </w:rPr>
        <w:tab/>
        <w:t>В соответствии со ст. 317-15 п.1 Гражданско-процессуального кодекса Республики Казахстан решение суда о выдворении иностранца  или лица без гражданства за пределы Республики Казахстан вступает в законную силу  со дня принятия  и служит основанием для выдворения иностранца или лица без гражданства за пределы Республики Казахстан.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>Руководствуясь ст.ст. 217-219, 221 ГПК Республики Казахстан, суд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FC9" w:rsidRPr="00090568" w:rsidRDefault="008D0FC9" w:rsidP="0093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568">
        <w:rPr>
          <w:rFonts w:ascii="Times New Roman" w:hAnsi="Times New Roman" w:cs="Times New Roman"/>
          <w:sz w:val="28"/>
          <w:szCs w:val="28"/>
        </w:rPr>
        <w:t>Р Е Ш И Л :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Заявление ГУ «ДВД Карагандинской области» о выдворении иностранца </w:t>
      </w:r>
      <w:r>
        <w:rPr>
          <w:rFonts w:ascii="Times New Roman" w:hAnsi="Times New Roman" w:cs="Times New Roman"/>
          <w:sz w:val="28"/>
          <w:szCs w:val="28"/>
        </w:rPr>
        <w:t>Шишкова Максима Олеговича</w:t>
      </w:r>
      <w:r w:rsidRPr="00934CC7"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 удовлетворить.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Выдворить </w:t>
      </w:r>
      <w:r>
        <w:rPr>
          <w:rFonts w:ascii="Times New Roman" w:hAnsi="Times New Roman" w:cs="Times New Roman"/>
          <w:sz w:val="28"/>
          <w:szCs w:val="28"/>
        </w:rPr>
        <w:t>Шишкова Максима Олеговича</w:t>
      </w:r>
      <w:r w:rsidRPr="00934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12.02.1991 </w:t>
      </w:r>
      <w:r w:rsidRPr="00934CC7">
        <w:rPr>
          <w:rFonts w:ascii="Times New Roman" w:hAnsi="Times New Roman" w:cs="Times New Roman"/>
          <w:sz w:val="28"/>
          <w:szCs w:val="28"/>
        </w:rPr>
        <w:t xml:space="preserve">года рождения, гражданина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34CC7"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34CC7">
        <w:rPr>
          <w:rFonts w:ascii="Times New Roman" w:hAnsi="Times New Roman" w:cs="Times New Roman"/>
          <w:sz w:val="28"/>
          <w:szCs w:val="28"/>
        </w:rPr>
        <w:t xml:space="preserve"> дней со дня вынесения решения.  </w:t>
      </w:r>
      <w:r w:rsidRPr="00934C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Шишкова Максима Олеговича</w:t>
      </w:r>
      <w:r w:rsidRPr="00934CC7">
        <w:rPr>
          <w:rFonts w:ascii="Times New Roman" w:hAnsi="Times New Roman" w:cs="Times New Roman"/>
          <w:sz w:val="28"/>
          <w:szCs w:val="28"/>
        </w:rPr>
        <w:t xml:space="preserve"> государственную пошлину в доход государства в размере 9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34CC7">
        <w:rPr>
          <w:rFonts w:ascii="Times New Roman" w:hAnsi="Times New Roman" w:cs="Times New Roman"/>
          <w:sz w:val="28"/>
          <w:szCs w:val="28"/>
        </w:rPr>
        <w:t xml:space="preserve">  (девятьсот </w:t>
      </w:r>
      <w:r>
        <w:rPr>
          <w:rFonts w:ascii="Times New Roman" w:hAnsi="Times New Roman" w:cs="Times New Roman"/>
          <w:sz w:val="28"/>
          <w:szCs w:val="28"/>
        </w:rPr>
        <w:t>девяносто один</w:t>
      </w:r>
      <w:r w:rsidRPr="00934CC7">
        <w:rPr>
          <w:rFonts w:ascii="Times New Roman" w:hAnsi="Times New Roman" w:cs="Times New Roman"/>
          <w:sz w:val="28"/>
          <w:szCs w:val="28"/>
        </w:rPr>
        <w:t>) тенге.</w:t>
      </w:r>
    </w:p>
    <w:p w:rsidR="008D0FC9" w:rsidRPr="00934CC7" w:rsidRDefault="008D0FC9" w:rsidP="009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Расходы по выдворению возложить на </w:t>
      </w:r>
      <w:r>
        <w:rPr>
          <w:rFonts w:ascii="Times New Roman" w:hAnsi="Times New Roman" w:cs="Times New Roman"/>
          <w:sz w:val="28"/>
          <w:szCs w:val="28"/>
        </w:rPr>
        <w:t>Шишкова Максима Олеговича</w:t>
      </w:r>
      <w:r w:rsidRPr="00934CC7">
        <w:rPr>
          <w:rFonts w:ascii="Times New Roman" w:hAnsi="Times New Roman" w:cs="Times New Roman"/>
          <w:sz w:val="28"/>
          <w:szCs w:val="28"/>
        </w:rPr>
        <w:t>.</w:t>
      </w:r>
    </w:p>
    <w:p w:rsidR="008D0FC9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C7">
        <w:rPr>
          <w:rFonts w:ascii="Times New Roman" w:hAnsi="Times New Roman" w:cs="Times New Roman"/>
          <w:sz w:val="28"/>
          <w:szCs w:val="28"/>
        </w:rPr>
        <w:t xml:space="preserve">          В силу требований ст. 332 ГПК РК решение суда о выдворении иностранца или лица без гражданства за пределы Республики Казахстан обжалованию и опротестованию в апелляционном порядке не подлежит, но может быть пересмотрено в кассационном или надзорном порядке.</w:t>
      </w:r>
    </w:p>
    <w:p w:rsidR="008D0FC9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C9" w:rsidRDefault="008D0FC9" w:rsidP="00A5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                                                                                       Шайменова А.Б.</w:t>
      </w:r>
    </w:p>
    <w:p w:rsidR="008D0FC9" w:rsidRDefault="008D0FC9" w:rsidP="00A5337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C9" w:rsidRPr="003C068C" w:rsidRDefault="008D0FC9" w:rsidP="00A5337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068C">
        <w:rPr>
          <w:rFonts w:ascii="Times New Roman" w:hAnsi="Times New Roman" w:cs="Times New Roman"/>
          <w:sz w:val="28"/>
          <w:szCs w:val="28"/>
        </w:rPr>
        <w:t>Копия верна</w:t>
      </w:r>
    </w:p>
    <w:p w:rsidR="008D0FC9" w:rsidRPr="003C068C" w:rsidRDefault="008D0FC9" w:rsidP="00A5337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8C">
        <w:rPr>
          <w:rFonts w:ascii="Times New Roman" w:hAnsi="Times New Roman" w:cs="Times New Roman"/>
          <w:sz w:val="28"/>
          <w:szCs w:val="28"/>
        </w:rPr>
        <w:tab/>
      </w:r>
      <w:r w:rsidRPr="003C068C">
        <w:rPr>
          <w:rFonts w:ascii="Times New Roman" w:hAnsi="Times New Roman" w:cs="Times New Roman"/>
          <w:sz w:val="28"/>
          <w:szCs w:val="28"/>
        </w:rPr>
        <w:tab/>
        <w:t>Судья:</w:t>
      </w:r>
      <w:r w:rsidRPr="003C068C">
        <w:rPr>
          <w:rFonts w:ascii="Times New Roman" w:hAnsi="Times New Roman" w:cs="Times New Roman"/>
          <w:sz w:val="28"/>
          <w:szCs w:val="28"/>
        </w:rPr>
        <w:tab/>
      </w:r>
      <w:r w:rsidRPr="003C06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3C06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06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933AB">
        <w:rPr>
          <w:rFonts w:ascii="Times New Roman" w:hAnsi="Times New Roman" w:cs="Times New Roman"/>
          <w:sz w:val="28"/>
          <w:szCs w:val="28"/>
        </w:rPr>
        <w:t>Шайменова А.Б.</w:t>
      </w:r>
      <w:r w:rsidRPr="003C06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FC9" w:rsidRPr="003C068C" w:rsidRDefault="008D0FC9" w:rsidP="00A5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C9" w:rsidRPr="003C068C" w:rsidRDefault="008D0FC9" w:rsidP="00A5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8C">
        <w:rPr>
          <w:rFonts w:ascii="Times New Roman" w:hAnsi="Times New Roman" w:cs="Times New Roman"/>
          <w:sz w:val="28"/>
          <w:szCs w:val="28"/>
        </w:rPr>
        <w:t>Справка: решение в законную силу не вступило и выдано 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06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0FC9" w:rsidRPr="003C068C" w:rsidRDefault="008D0FC9" w:rsidP="00A5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8C">
        <w:rPr>
          <w:rFonts w:ascii="Times New Roman" w:hAnsi="Times New Roman" w:cs="Times New Roman"/>
          <w:sz w:val="28"/>
          <w:szCs w:val="28"/>
        </w:rPr>
        <w:t xml:space="preserve">Судья:                                                                      </w:t>
      </w:r>
      <w:r w:rsidRPr="003C068C">
        <w:rPr>
          <w:rFonts w:ascii="Times New Roman" w:hAnsi="Times New Roman" w:cs="Times New Roman"/>
          <w:sz w:val="28"/>
          <w:szCs w:val="28"/>
        </w:rPr>
        <w:tab/>
      </w:r>
      <w:r w:rsidRPr="00B933AB">
        <w:rPr>
          <w:rFonts w:ascii="Times New Roman" w:hAnsi="Times New Roman" w:cs="Times New Roman"/>
          <w:sz w:val="28"/>
          <w:szCs w:val="28"/>
        </w:rPr>
        <w:t>Шайменова А.Б.</w:t>
      </w:r>
      <w:r w:rsidRPr="003C06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FC9" w:rsidRDefault="008D0FC9" w:rsidP="00A5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FC9" w:rsidRPr="003C068C" w:rsidRDefault="008D0FC9" w:rsidP="00A5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8C">
        <w:rPr>
          <w:rFonts w:ascii="Times New Roman" w:hAnsi="Times New Roman" w:cs="Times New Roman"/>
          <w:sz w:val="28"/>
          <w:szCs w:val="28"/>
        </w:rPr>
        <w:t>Справка: решение в законную силу вступило _____________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06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0FC9" w:rsidRDefault="008D0FC9" w:rsidP="00A5337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068C">
        <w:rPr>
          <w:rFonts w:ascii="Times New Roman" w:hAnsi="Times New Roman" w:cs="Times New Roman"/>
          <w:sz w:val="28"/>
          <w:szCs w:val="28"/>
        </w:rPr>
        <w:t xml:space="preserve">Судья:                                                                      </w:t>
      </w:r>
      <w:r w:rsidRPr="003C068C">
        <w:rPr>
          <w:rFonts w:ascii="Times New Roman" w:hAnsi="Times New Roman" w:cs="Times New Roman"/>
          <w:sz w:val="28"/>
          <w:szCs w:val="28"/>
        </w:rPr>
        <w:tab/>
      </w:r>
      <w:r w:rsidRPr="00B933AB">
        <w:rPr>
          <w:rFonts w:ascii="Times New Roman" w:hAnsi="Times New Roman" w:cs="Times New Roman"/>
          <w:sz w:val="28"/>
          <w:szCs w:val="28"/>
        </w:rPr>
        <w:t>Шайменова А.Б</w:t>
      </w:r>
    </w:p>
    <w:p w:rsidR="008D0FC9" w:rsidRPr="00934CC7" w:rsidRDefault="008D0FC9" w:rsidP="0093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C9" w:rsidRPr="00934CC7" w:rsidRDefault="008D0FC9" w:rsidP="00934CC7">
      <w:pPr>
        <w:pStyle w:val="Heading4"/>
        <w:ind w:firstLine="851"/>
        <w:jc w:val="both"/>
        <w:rPr>
          <w:sz w:val="28"/>
          <w:szCs w:val="28"/>
        </w:rPr>
      </w:pPr>
    </w:p>
    <w:p w:rsidR="008D0FC9" w:rsidRPr="00934CC7" w:rsidRDefault="008D0FC9" w:rsidP="00934CC7">
      <w:pPr>
        <w:spacing w:after="0" w:line="240" w:lineRule="auto"/>
        <w:rPr>
          <w:rFonts w:ascii="Times New Roman" w:hAnsi="Times New Roman" w:cs="Times New Roman"/>
        </w:rPr>
      </w:pPr>
    </w:p>
    <w:sectPr w:rsidR="008D0FC9" w:rsidRPr="00934CC7" w:rsidSect="003F69A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C9" w:rsidRDefault="008D0FC9" w:rsidP="00934CC7">
      <w:pPr>
        <w:spacing w:after="0" w:line="240" w:lineRule="auto"/>
      </w:pPr>
      <w:r>
        <w:separator/>
      </w:r>
    </w:p>
  </w:endnote>
  <w:endnote w:type="continuationSeparator" w:id="0">
    <w:p w:rsidR="008D0FC9" w:rsidRDefault="008D0FC9" w:rsidP="0093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C9" w:rsidRDefault="008D0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C9" w:rsidRDefault="008D0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C9" w:rsidRDefault="008D0FC9" w:rsidP="00934CC7">
      <w:pPr>
        <w:spacing w:after="0" w:line="240" w:lineRule="auto"/>
      </w:pPr>
      <w:r>
        <w:separator/>
      </w:r>
    </w:p>
  </w:footnote>
  <w:footnote w:type="continuationSeparator" w:id="0">
    <w:p w:rsidR="008D0FC9" w:rsidRDefault="008D0FC9" w:rsidP="0093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C9" w:rsidRDefault="008D0FC9" w:rsidP="000A5BC7">
    <w:pPr>
      <w:pStyle w:val="Header"/>
      <w:framePr w:wrap="auto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40pt;height:40pt;z-index:251657728;mso-position-horizontal-relative:pag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16781667" r:id="rId2">
          <o:FieldCodes>\s</o:FieldCodes>
        </o:OLEObject>
      </w:pict>
    </w:r>
  </w:p>
  <w:p w:rsidR="008D0FC9" w:rsidRDefault="008D0FC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0.9pt;margin-top:24.55pt;width:40pt;height:760pt;z-index:251658752;mso-wrap-style:tight" stroked="f">
          <v:textbox style="layout-flow:vertical;mso-layout-flow-alt:bottom-to-top">
            <w:txbxContent>
              <w:p w:rsidR="008D0FC9" w:rsidRPr="000A5BC7" w:rsidRDefault="008D0FC9">
                <w:pPr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>Документ подписал: Шайменова А. Б. Районный суд №2 Казыбекбийского района г.Караганды Судья 13.08.2015 18:18:19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32.55pt;margin-top:-25.45pt;width:40pt;height:700pt;z-index:251656704;mso-wrap-style:tight" stroked="f">
          <v:textbox style="layout-flow:vertical;mso-layout-flow-alt:bottom-to-top">
            <w:txbxContent>
              <w:p w:rsidR="008D0FC9" w:rsidRPr="00934CC7" w:rsidRDefault="008D0FC9" w:rsidP="00934CC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C9" w:rsidRDefault="008D0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dit="comments" w:enforcement="1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CC7"/>
    <w:rsid w:val="0003434C"/>
    <w:rsid w:val="00090568"/>
    <w:rsid w:val="000A5BC7"/>
    <w:rsid w:val="00191BF7"/>
    <w:rsid w:val="002B4944"/>
    <w:rsid w:val="003A247A"/>
    <w:rsid w:val="003C068C"/>
    <w:rsid w:val="003F69A2"/>
    <w:rsid w:val="005B1094"/>
    <w:rsid w:val="006071EC"/>
    <w:rsid w:val="00677021"/>
    <w:rsid w:val="0076653A"/>
    <w:rsid w:val="007949DC"/>
    <w:rsid w:val="00815C84"/>
    <w:rsid w:val="008D0FC9"/>
    <w:rsid w:val="00934CC7"/>
    <w:rsid w:val="009523A0"/>
    <w:rsid w:val="00A53379"/>
    <w:rsid w:val="00B933AB"/>
    <w:rsid w:val="00CE64A5"/>
    <w:rsid w:val="00DB36D7"/>
    <w:rsid w:val="00E83E48"/>
    <w:rsid w:val="00F465AE"/>
    <w:rsid w:val="00F974BB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BB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CC7"/>
    <w:pPr>
      <w:keepNext/>
      <w:spacing w:after="0" w:line="240" w:lineRule="auto"/>
      <w:ind w:firstLine="720"/>
      <w:outlineLvl w:val="3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34CC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4CC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4CC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34CC7"/>
  </w:style>
  <w:style w:type="paragraph" w:styleId="Footer">
    <w:name w:val="footer"/>
    <w:basedOn w:val="Normal"/>
    <w:link w:val="FooterChar"/>
    <w:uiPriority w:val="99"/>
    <w:semiHidden/>
    <w:rsid w:val="0093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CC7"/>
  </w:style>
  <w:style w:type="paragraph" w:styleId="ListParagraph">
    <w:name w:val="List Paragraph"/>
    <w:basedOn w:val="Normal"/>
    <w:uiPriority w:val="99"/>
    <w:qFormat/>
    <w:rsid w:val="00934C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1206</Words>
  <Characters>6876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2-13422/2015</dc:title>
  <dc:subject/>
  <dc:creator>721-5126</dc:creator>
  <cp:keywords/>
  <dc:description/>
  <cp:lastModifiedBy>721-0302</cp:lastModifiedBy>
  <cp:revision>2</cp:revision>
  <cp:lastPrinted>2015-08-13T12:13:00Z</cp:lastPrinted>
  <dcterms:created xsi:type="dcterms:W3CDTF">2016-02-12T05:28:00Z</dcterms:created>
  <dcterms:modified xsi:type="dcterms:W3CDTF">2016-02-12T05:28:00Z</dcterms:modified>
</cp:coreProperties>
</file>